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6F0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9BCE7F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1BC8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F8BA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06E2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3DC7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1A00CF" w14:textId="0AAEB79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9E0A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0869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B76033" w14:textId="24EC115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F26C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3D35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3381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0673DA" w14:textId="38FC993B" w:rsidR="006F4CEE" w:rsidRDefault="002D19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pict w14:anchorId="78CC1608">
          <v:group id="_x0000_s1034" style="position:absolute;left:0;text-align:left;margin-left:170.25pt;margin-top:5pt;width:192pt;height:126pt;z-index:251662848" coordorigin="4221,6904" coordsize="3840,2520">
            <v:rect id="_x0000_s1032" style="position:absolute;left:4221;top:6904;width:3840;height:2520" o:regroupid="1"/>
            <v:roundrect id="_x0000_s1031" style="position:absolute;left:4581;top:7264;width:3120;height:1800" arcsize="4151f" o:regroupid="1"/>
          </v:group>
        </w:pict>
      </w:r>
    </w:p>
    <w:p w14:paraId="0B9753C1" w14:textId="2589F80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74D9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CD7F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A804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C7A8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86E0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6715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A1A4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210D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02623D" w14:textId="4D8F35DD" w:rsidR="006F4CEE" w:rsidRDefault="002D19C3" w:rsidP="002D19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9436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1B7FAC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0AA6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983A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190B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CDE9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8F49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FE8A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16D1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69C95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55D636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E5A06">
        <w:rPr>
          <w:b/>
          <w:sz w:val="24"/>
        </w:rPr>
        <w:t>Ti Ni Ag</w:t>
      </w:r>
    </w:p>
    <w:p w14:paraId="6ABA14C4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7FBB9A8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6E5A06">
        <w:rPr>
          <w:b/>
          <w:sz w:val="24"/>
        </w:rPr>
        <w:t>Cathode</w:t>
      </w:r>
    </w:p>
    <w:p w14:paraId="5B256DB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45EED26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0BB4B4" w14:textId="18B553C6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6E5A06">
        <w:rPr>
          <w:b/>
          <w:sz w:val="28"/>
        </w:rPr>
        <w:t>138</w:t>
      </w:r>
      <w:r w:rsidR="005768A5">
        <w:rPr>
          <w:b/>
          <w:sz w:val="28"/>
        </w:rPr>
        <w:t>” X .</w:t>
      </w:r>
      <w:proofErr w:type="gramStart"/>
      <w:r w:rsidR="006E5A06">
        <w:rPr>
          <w:b/>
          <w:sz w:val="28"/>
        </w:rPr>
        <w:t>217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  </w:t>
      </w:r>
      <w:r w:rsidR="009C4AE9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D19C3">
        <w:rPr>
          <w:b/>
          <w:noProof/>
          <w:sz w:val="24"/>
        </w:rPr>
        <w:t>4/25/22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A204910" w14:textId="3BA3B085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6E5A06">
        <w:rPr>
          <w:b/>
          <w:sz w:val="24"/>
        </w:rPr>
        <w:t>IXYS</w:t>
      </w:r>
      <w:r w:rsidR="006E5A06">
        <w:rPr>
          <w:b/>
          <w:sz w:val="24"/>
        </w:rPr>
        <w:tab/>
      </w:r>
      <w:r w:rsidR="006E5A06">
        <w:rPr>
          <w:b/>
          <w:sz w:val="24"/>
        </w:rPr>
        <w:tab/>
      </w:r>
      <w:r w:rsidR="006E5A06">
        <w:rPr>
          <w:b/>
          <w:sz w:val="24"/>
        </w:rPr>
        <w:tab/>
      </w:r>
      <w:r>
        <w:rPr>
          <w:b/>
          <w:sz w:val="28"/>
        </w:rPr>
        <w:tab/>
        <w:t xml:space="preserve">        </w:t>
      </w:r>
      <w:r w:rsidR="006E5A06">
        <w:rPr>
          <w:b/>
          <w:sz w:val="28"/>
        </w:rPr>
        <w:t xml:space="preserve">   </w:t>
      </w:r>
      <w:r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A301ED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</w:t>
      </w:r>
      <w:r w:rsidR="009C4AE9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6E5A06">
        <w:rPr>
          <w:b/>
          <w:sz w:val="28"/>
        </w:rPr>
        <w:t>DWEP23-06</w:t>
      </w:r>
    </w:p>
    <w:p w14:paraId="039FC56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364CB0C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39D0" w14:textId="77777777" w:rsidR="00AF0DA1" w:rsidRDefault="00AF0DA1">
      <w:r>
        <w:separator/>
      </w:r>
    </w:p>
  </w:endnote>
  <w:endnote w:type="continuationSeparator" w:id="0">
    <w:p w14:paraId="54FA6EAD" w14:textId="77777777" w:rsidR="00AF0DA1" w:rsidRDefault="00AF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ACE4" w14:textId="77777777" w:rsidR="00AF0DA1" w:rsidRDefault="00AF0DA1">
      <w:r>
        <w:separator/>
      </w:r>
    </w:p>
  </w:footnote>
  <w:footnote w:type="continuationSeparator" w:id="0">
    <w:p w14:paraId="7136046A" w14:textId="77777777" w:rsidR="00AF0DA1" w:rsidRDefault="00AF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6BDF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34FD21F2" w14:textId="7777777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14:paraId="11B2FE04" w14:textId="5C791277" w:rsidR="007A065E" w:rsidRDefault="002D19C3">
          <w:pPr>
            <w:ind w:left="-630" w:firstLine="630"/>
          </w:pPr>
          <w:r>
            <w:rPr>
              <w:noProof/>
            </w:rPr>
            <w:pict w14:anchorId="41545CC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49" type="#_x0000_t75" style="position:absolute;left:0;text-align:left;margin-left:.3pt;margin-top:-.05pt;width:108.7pt;height:10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<v:imagedata r:id="rId1" o:title="ISO 2015 Logo" cropbottom="5325f" cropleft="3897f" cropright="7085f"/>
              </v:shape>
            </w:pict>
          </w:r>
        </w:p>
      </w:tc>
      <w:tc>
        <w:tcPr>
          <w:tcW w:w="6570" w:type="dxa"/>
        </w:tcPr>
        <w:p w14:paraId="1AC7952E" w14:textId="77777777" w:rsidR="007A065E" w:rsidRDefault="007A065E">
          <w:pPr>
            <w:rPr>
              <w:b/>
              <w:i/>
              <w:sz w:val="36"/>
            </w:rPr>
          </w:pPr>
        </w:p>
        <w:p w14:paraId="75B2C240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5D30875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6BF87067" w14:textId="77777777" w:rsidR="007A065E" w:rsidRDefault="007A065E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6E0C0492" w14:textId="2BC651F2" w:rsidR="007A065E" w:rsidRDefault="007A065E">
    <w:pPr>
      <w:pStyle w:val="Header"/>
      <w:jc w:val="center"/>
    </w:pPr>
  </w:p>
  <w:p w14:paraId="72428E46" w14:textId="7E58F9B4" w:rsidR="002D19C3" w:rsidRDefault="002D19C3">
    <w:pPr>
      <w:pStyle w:val="Header"/>
      <w:jc w:val="center"/>
    </w:pPr>
  </w:p>
  <w:p w14:paraId="36706C59" w14:textId="77777777" w:rsidR="002D19C3" w:rsidRDefault="002D19C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187773"/>
    <w:rsid w:val="001A3FFE"/>
    <w:rsid w:val="002D19C3"/>
    <w:rsid w:val="002F79F8"/>
    <w:rsid w:val="003022C4"/>
    <w:rsid w:val="003E52E8"/>
    <w:rsid w:val="003F19A7"/>
    <w:rsid w:val="00411367"/>
    <w:rsid w:val="004318CD"/>
    <w:rsid w:val="00463433"/>
    <w:rsid w:val="00493EB7"/>
    <w:rsid w:val="005768A5"/>
    <w:rsid w:val="00641197"/>
    <w:rsid w:val="00681B91"/>
    <w:rsid w:val="006E5A06"/>
    <w:rsid w:val="006F4CEE"/>
    <w:rsid w:val="00785834"/>
    <w:rsid w:val="007A065E"/>
    <w:rsid w:val="00813FC6"/>
    <w:rsid w:val="00896223"/>
    <w:rsid w:val="008B0526"/>
    <w:rsid w:val="008F4E6F"/>
    <w:rsid w:val="0093513D"/>
    <w:rsid w:val="0096310B"/>
    <w:rsid w:val="009749BF"/>
    <w:rsid w:val="009C4AE9"/>
    <w:rsid w:val="00A0180B"/>
    <w:rsid w:val="00A267B5"/>
    <w:rsid w:val="00A301ED"/>
    <w:rsid w:val="00AD56CA"/>
    <w:rsid w:val="00AF0DA1"/>
    <w:rsid w:val="00B2441F"/>
    <w:rsid w:val="00BB3746"/>
    <w:rsid w:val="00D93B63"/>
    <w:rsid w:val="00DA268D"/>
    <w:rsid w:val="00DB7161"/>
    <w:rsid w:val="00DE0C22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06CFD1"/>
  <w15:chartTrackingRefBased/>
  <w15:docId w15:val="{FCF7109B-BC9C-4A63-9025-59268DD7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dc:description/>
  <cp:lastModifiedBy>Debbie Kane</cp:lastModifiedBy>
  <cp:revision>3</cp:revision>
  <cp:lastPrinted>2011-04-29T19:05:00Z</cp:lastPrinted>
  <dcterms:created xsi:type="dcterms:W3CDTF">2022-04-25T17:25:00Z</dcterms:created>
  <dcterms:modified xsi:type="dcterms:W3CDTF">2022-04-25T17:25:00Z</dcterms:modified>
</cp:coreProperties>
</file>